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D4" w:rsidRPr="006C1936" w:rsidRDefault="004406D4" w:rsidP="004406D4">
      <w:pPr>
        <w:jc w:val="center"/>
        <w:rPr>
          <w:rFonts w:ascii="Garamond" w:hAnsi="Garamond"/>
          <w:b/>
          <w:bCs/>
          <w:smallCaps/>
          <w:spacing w:val="20"/>
          <w:sz w:val="28"/>
          <w:szCs w:val="28"/>
        </w:rPr>
      </w:pPr>
      <w:bookmarkStart w:id="0" w:name="_Toc336366821"/>
      <w:r w:rsidRPr="006C1936">
        <w:rPr>
          <w:rFonts w:ascii="Garamond" w:hAnsi="Garamond"/>
          <w:b/>
          <w:bCs/>
          <w:smallCaps/>
          <w:spacing w:val="20"/>
          <w:sz w:val="28"/>
          <w:szCs w:val="28"/>
        </w:rPr>
        <w:t xml:space="preserve">Együttműködési megállapodás </w:t>
      </w:r>
      <w:r w:rsidRPr="006C1936">
        <w:rPr>
          <w:rFonts w:ascii="Garamond" w:hAnsi="Garamond"/>
          <w:b/>
          <w:bCs/>
          <w:smallCaps/>
          <w:spacing w:val="20"/>
          <w:sz w:val="28"/>
          <w:szCs w:val="28"/>
        </w:rPr>
        <w:br/>
        <w:t>az iskolai közösségi szolgálat</w:t>
      </w:r>
      <w:r w:rsidRPr="006C1936">
        <w:rPr>
          <w:rFonts w:ascii="Garamond" w:hAnsi="Garamond"/>
          <w:b/>
          <w:bCs/>
          <w:smallCaps/>
          <w:spacing w:val="20"/>
          <w:sz w:val="28"/>
          <w:szCs w:val="28"/>
        </w:rPr>
        <w:br/>
        <w:t>közös lebonyolításáról</w:t>
      </w:r>
    </w:p>
    <w:bookmarkEnd w:id="0"/>
    <w:p w:rsidR="004406D4" w:rsidRDefault="00E0058D" w:rsidP="00434B19">
      <w:pPr>
        <w:spacing w:before="240" w:after="240"/>
        <w:ind w:left="5664" w:firstLine="708"/>
        <w:rPr>
          <w:rFonts w:ascii="Garamond" w:hAnsi="Garamond"/>
        </w:rPr>
      </w:pPr>
      <w:r>
        <w:rPr>
          <w:rFonts w:ascii="Garamond" w:hAnsi="Garamond"/>
        </w:rPr>
        <w:t>Iktat</w:t>
      </w:r>
      <w:r w:rsidR="00434B19">
        <w:rPr>
          <w:rFonts w:ascii="Garamond" w:hAnsi="Garamond"/>
        </w:rPr>
        <w:t>ó</w:t>
      </w:r>
      <w:r>
        <w:rPr>
          <w:rFonts w:ascii="Garamond" w:hAnsi="Garamond"/>
        </w:rPr>
        <w:t xml:space="preserve"> szám: </w:t>
      </w:r>
    </w:p>
    <w:p w:rsidR="004406D4" w:rsidRDefault="004406D4" w:rsidP="004406D4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4406D4">
        <w:tc>
          <w:tcPr>
            <w:tcW w:w="2338" w:type="dxa"/>
          </w:tcPr>
          <w:p w:rsidR="004406D4" w:rsidRDefault="004406D4" w:rsidP="003D1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4406D4" w:rsidRDefault="004406D4" w:rsidP="003D1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iskola: </w:t>
            </w:r>
            <w:r w:rsidR="00456371">
              <w:rPr>
                <w:rFonts w:ascii="Garamond" w:hAnsi="Garamond"/>
              </w:rPr>
              <w:t xml:space="preserve">Ajkai </w:t>
            </w:r>
            <w:r w:rsidR="00634554">
              <w:rPr>
                <w:rFonts w:ascii="Garamond" w:hAnsi="Garamond"/>
              </w:rPr>
              <w:t>Bródy Imre Gimnázium</w:t>
            </w:r>
          </w:p>
        </w:tc>
      </w:tr>
      <w:tr w:rsidR="004406D4">
        <w:tc>
          <w:tcPr>
            <w:tcW w:w="2338" w:type="dxa"/>
          </w:tcPr>
          <w:p w:rsidR="004406D4" w:rsidRDefault="004406D4" w:rsidP="003D17A9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4406D4" w:rsidRDefault="004406D4" w:rsidP="003D1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  <w:r w:rsidR="00F62DD6">
              <w:rPr>
                <w:rFonts w:ascii="Garamond" w:hAnsi="Garamond"/>
              </w:rPr>
              <w:t xml:space="preserve">8400 Ajka, Bródy Imre u. 4. </w:t>
            </w:r>
          </w:p>
        </w:tc>
      </w:tr>
      <w:tr w:rsidR="004406D4">
        <w:tc>
          <w:tcPr>
            <w:tcW w:w="2338" w:type="dxa"/>
          </w:tcPr>
          <w:p w:rsidR="004406D4" w:rsidRDefault="004406D4" w:rsidP="003D17A9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4406D4" w:rsidRDefault="004406D4" w:rsidP="003D1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</w:t>
            </w:r>
            <w:r w:rsidR="00F62DD6">
              <w:rPr>
                <w:rFonts w:ascii="Garamond" w:hAnsi="Garamond"/>
              </w:rPr>
              <w:t>viselő: Mihályfi László intézményvezető</w:t>
            </w:r>
          </w:p>
        </w:tc>
      </w:tr>
      <w:tr w:rsidR="004406D4">
        <w:tc>
          <w:tcPr>
            <w:tcW w:w="2338" w:type="dxa"/>
          </w:tcPr>
          <w:p w:rsidR="004406D4" w:rsidRDefault="004406D4" w:rsidP="003D17A9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4406D4" w:rsidRDefault="004406D4" w:rsidP="003D1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OM-azonosító: 037181</w:t>
            </w:r>
          </w:p>
        </w:tc>
      </w:tr>
      <w:tr w:rsidR="004406D4">
        <w:tc>
          <w:tcPr>
            <w:tcW w:w="2338" w:type="dxa"/>
          </w:tcPr>
          <w:p w:rsidR="004406D4" w:rsidRDefault="004406D4" w:rsidP="003D17A9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4406D4" w:rsidRDefault="004406D4" w:rsidP="003D1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4406D4">
        <w:tc>
          <w:tcPr>
            <w:tcW w:w="2338" w:type="dxa"/>
          </w:tcPr>
          <w:p w:rsidR="004406D4" w:rsidRDefault="004406D4" w:rsidP="003D17A9">
            <w:pPr>
              <w:rPr>
                <w:rFonts w:ascii="Garamond" w:hAnsi="Garamond"/>
              </w:rPr>
            </w:pPr>
          </w:p>
          <w:p w:rsidR="004406D4" w:rsidRDefault="004406D4" w:rsidP="003D17A9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4406D4" w:rsidRDefault="004406D4" w:rsidP="003D17A9">
            <w:pPr>
              <w:rPr>
                <w:rFonts w:ascii="Garamond" w:hAnsi="Garamond"/>
              </w:rPr>
            </w:pPr>
          </w:p>
        </w:tc>
      </w:tr>
      <w:tr w:rsidR="004406D4">
        <w:tc>
          <w:tcPr>
            <w:tcW w:w="2338" w:type="dxa"/>
          </w:tcPr>
          <w:p w:rsidR="004406D4" w:rsidRPr="00B926F4" w:rsidRDefault="004406D4" w:rsidP="003D17A9">
            <w:pPr>
              <w:rPr>
                <w:rFonts w:ascii="Garamond" w:hAnsi="Garamond"/>
                <w:color w:val="FF0000"/>
              </w:rPr>
            </w:pPr>
            <w:r w:rsidRPr="00B926F4">
              <w:rPr>
                <w:rFonts w:ascii="Garamond" w:hAnsi="Garamond"/>
                <w:color w:val="FF0000"/>
              </w:rPr>
              <w:t>másrészről</w:t>
            </w:r>
          </w:p>
        </w:tc>
        <w:tc>
          <w:tcPr>
            <w:tcW w:w="7230" w:type="dxa"/>
          </w:tcPr>
          <w:p w:rsidR="004406D4" w:rsidRPr="00B926F4" w:rsidRDefault="004406D4" w:rsidP="00C72799">
            <w:pPr>
              <w:rPr>
                <w:rFonts w:ascii="Garamond" w:hAnsi="Garamond"/>
                <w:color w:val="FF0000"/>
              </w:rPr>
            </w:pPr>
            <w:r w:rsidRPr="00B926F4">
              <w:rPr>
                <w:rFonts w:ascii="Garamond" w:hAnsi="Garamond"/>
                <w:color w:val="FF0000"/>
              </w:rPr>
              <w:t xml:space="preserve">név: </w:t>
            </w:r>
          </w:p>
        </w:tc>
      </w:tr>
      <w:tr w:rsidR="004406D4">
        <w:tc>
          <w:tcPr>
            <w:tcW w:w="2338" w:type="dxa"/>
          </w:tcPr>
          <w:p w:rsidR="004406D4" w:rsidRPr="00B926F4" w:rsidRDefault="004406D4" w:rsidP="003D17A9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230" w:type="dxa"/>
          </w:tcPr>
          <w:p w:rsidR="004406D4" w:rsidRPr="00B926F4" w:rsidRDefault="004406D4" w:rsidP="00C72799">
            <w:pPr>
              <w:rPr>
                <w:rFonts w:ascii="Garamond" w:hAnsi="Garamond"/>
                <w:color w:val="FF0000"/>
              </w:rPr>
            </w:pPr>
            <w:r w:rsidRPr="00B926F4">
              <w:rPr>
                <w:rFonts w:ascii="Garamond" w:hAnsi="Garamond"/>
                <w:color w:val="FF0000"/>
              </w:rPr>
              <w:t xml:space="preserve">székhely: </w:t>
            </w:r>
          </w:p>
        </w:tc>
      </w:tr>
      <w:tr w:rsidR="004406D4">
        <w:tc>
          <w:tcPr>
            <w:tcW w:w="2338" w:type="dxa"/>
          </w:tcPr>
          <w:p w:rsidR="004406D4" w:rsidRPr="00B926F4" w:rsidRDefault="004406D4" w:rsidP="003D17A9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230" w:type="dxa"/>
          </w:tcPr>
          <w:p w:rsidR="004406D4" w:rsidRPr="00B926F4" w:rsidRDefault="004406D4" w:rsidP="00C72799">
            <w:pPr>
              <w:rPr>
                <w:rFonts w:ascii="Garamond" w:hAnsi="Garamond"/>
                <w:color w:val="FF0000"/>
              </w:rPr>
            </w:pPr>
            <w:r w:rsidRPr="00B926F4">
              <w:rPr>
                <w:rFonts w:ascii="Garamond" w:hAnsi="Garamond"/>
                <w:color w:val="FF0000"/>
              </w:rPr>
              <w:t>képviselő</w:t>
            </w:r>
            <w:r w:rsidR="00456371" w:rsidRPr="00B926F4">
              <w:rPr>
                <w:rFonts w:ascii="Garamond" w:hAnsi="Garamond"/>
                <w:color w:val="FF0000"/>
              </w:rPr>
              <w:t xml:space="preserve">: </w:t>
            </w:r>
          </w:p>
        </w:tc>
      </w:tr>
      <w:tr w:rsidR="004406D4">
        <w:tc>
          <w:tcPr>
            <w:tcW w:w="2338" w:type="dxa"/>
          </w:tcPr>
          <w:p w:rsidR="004406D4" w:rsidRDefault="004406D4" w:rsidP="003D17A9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4406D4" w:rsidRDefault="004406D4" w:rsidP="003D1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Szervezet</w:t>
            </w:r>
          </w:p>
        </w:tc>
      </w:tr>
      <w:tr w:rsidR="004406D4">
        <w:tc>
          <w:tcPr>
            <w:tcW w:w="2338" w:type="dxa"/>
          </w:tcPr>
          <w:p w:rsidR="004406D4" w:rsidRDefault="004406D4" w:rsidP="003D17A9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4406D4" w:rsidRDefault="004406D4" w:rsidP="003D17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 együtt: Felek</w:t>
            </w:r>
          </w:p>
        </w:tc>
      </w:tr>
    </w:tbl>
    <w:p w:rsidR="004406D4" w:rsidRDefault="004406D4" w:rsidP="004406D4">
      <w:pPr>
        <w:rPr>
          <w:rFonts w:ascii="Garamond" w:hAnsi="Garamond"/>
        </w:rPr>
      </w:pPr>
    </w:p>
    <w:p w:rsidR="004406D4" w:rsidRDefault="004406D4" w:rsidP="004406D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kötöttek</w:t>
      </w:r>
      <w:proofErr w:type="gramEnd"/>
      <w:r>
        <w:rPr>
          <w:rFonts w:ascii="Garamond" w:hAnsi="Garamond"/>
        </w:rPr>
        <w:t xml:space="preserve"> a mai napon, az alábbi feltételekkel:</w:t>
      </w:r>
    </w:p>
    <w:p w:rsidR="004406D4" w:rsidRDefault="004406D4" w:rsidP="004406D4">
      <w:pPr>
        <w:rPr>
          <w:rFonts w:ascii="Garamond" w:hAnsi="Garamond"/>
        </w:rPr>
      </w:pPr>
    </w:p>
    <w:p w:rsidR="004406D4" w:rsidRDefault="004406D4" w:rsidP="004406D4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:rsidR="004406D4" w:rsidRDefault="004406D4" w:rsidP="004406D4">
      <w:pPr>
        <w:jc w:val="both"/>
        <w:rPr>
          <w:rFonts w:ascii="Garamond" w:hAnsi="Garamond"/>
        </w:rPr>
      </w:pPr>
    </w:p>
    <w:p w:rsidR="004406D4" w:rsidRDefault="004406D4" w:rsidP="004406D4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4406D4" w:rsidRDefault="004406D4" w:rsidP="004406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vállalásai:</w:t>
      </w:r>
    </w:p>
    <w:p w:rsidR="004406D4" w:rsidRPr="002156B4" w:rsidRDefault="004406D4" w:rsidP="004406D4">
      <w:pPr>
        <w:pStyle w:val="Listaszerbekezds"/>
        <w:numPr>
          <w:ilvl w:val="0"/>
          <w:numId w:val="1"/>
        </w:numPr>
        <w:spacing w:before="240" w:after="240"/>
        <w:rPr>
          <w:rFonts w:ascii="Garamond" w:hAnsi="Garamond"/>
        </w:rPr>
      </w:pPr>
      <w:r w:rsidRPr="002156B4">
        <w:rPr>
          <w:rFonts w:ascii="Garamond" w:hAnsi="Garamond"/>
        </w:rPr>
        <w:t xml:space="preserve">Tájékoztatja a diákokat az adott Szervezetnél a közösségi szolgálat lehetőségéről és </w:t>
      </w:r>
      <w:proofErr w:type="gramStart"/>
      <w:r w:rsidRPr="002156B4">
        <w:rPr>
          <w:rFonts w:ascii="Garamond" w:hAnsi="Garamond"/>
        </w:rPr>
        <w:t>annak</w:t>
      </w:r>
      <w:proofErr w:type="gramEnd"/>
      <w:r w:rsidRPr="002156B4">
        <w:rPr>
          <w:rFonts w:ascii="Garamond" w:hAnsi="Garamond"/>
        </w:rPr>
        <w:t xml:space="preserve"> formáiról, segíti a diákot döntése meghozatalában.</w:t>
      </w:r>
    </w:p>
    <w:p w:rsidR="004406D4" w:rsidRDefault="004406D4" w:rsidP="004406D4">
      <w:pPr>
        <w:pStyle w:val="Listaszerbekezds"/>
        <w:numPr>
          <w:ilvl w:val="0"/>
          <w:numId w:val="1"/>
        </w:numPr>
        <w:spacing w:before="240" w:after="240"/>
        <w:rPr>
          <w:rFonts w:ascii="Garamond" w:hAnsi="Garamond"/>
        </w:rPr>
      </w:pPr>
      <w:r w:rsidRPr="002156B4">
        <w:rPr>
          <w:rFonts w:ascii="Garamond" w:hAnsi="Garamond"/>
        </w:rPr>
        <w:t>Irányítja a közösségi szolgálat megszervezését</w:t>
      </w:r>
      <w:r>
        <w:rPr>
          <w:rFonts w:ascii="Garamond" w:hAnsi="Garamond"/>
        </w:rPr>
        <w:t xml:space="preserve"> (jelentkezés, előkészítés, igazolás módja, értékelés, </w:t>
      </w:r>
      <w:proofErr w:type="gramStart"/>
      <w:r>
        <w:rPr>
          <w:rFonts w:ascii="Garamond" w:hAnsi="Garamond"/>
        </w:rPr>
        <w:t>adminisztráció</w:t>
      </w:r>
      <w:proofErr w:type="gramEnd"/>
      <w:r>
        <w:rPr>
          <w:rFonts w:ascii="Garamond" w:hAnsi="Garamond"/>
        </w:rPr>
        <w:t>)</w:t>
      </w:r>
      <w:r w:rsidRPr="002156B4">
        <w:rPr>
          <w:rFonts w:ascii="Garamond" w:hAnsi="Garamond"/>
        </w:rPr>
        <w:t xml:space="preserve">. </w:t>
      </w:r>
    </w:p>
    <w:p w:rsidR="004406D4" w:rsidRDefault="004406D4" w:rsidP="004406D4">
      <w:pPr>
        <w:pStyle w:val="Listaszerbekezds"/>
        <w:spacing w:before="240" w:after="240"/>
        <w:rPr>
          <w:rFonts w:ascii="Garamond" w:hAnsi="Garamond"/>
        </w:rPr>
      </w:pPr>
    </w:p>
    <w:p w:rsidR="004406D4" w:rsidRPr="006D7611" w:rsidRDefault="004406D4" w:rsidP="004406D4">
      <w:pPr>
        <w:spacing w:before="240" w:after="240"/>
        <w:rPr>
          <w:rFonts w:ascii="Garamond" w:hAnsi="Garamond"/>
          <w:b/>
        </w:rPr>
      </w:pPr>
      <w:r w:rsidRPr="006D7611">
        <w:rPr>
          <w:rFonts w:ascii="Garamond" w:hAnsi="Garamond"/>
          <w:b/>
        </w:rPr>
        <w:t>Az Iskola részéről a program felelőse és kapcsolattartója</w:t>
      </w:r>
    </w:p>
    <w:p w:rsidR="004406D4" w:rsidRDefault="004406D4" w:rsidP="004406D4">
      <w:pPr>
        <w:spacing w:line="480" w:lineRule="auto"/>
        <w:rPr>
          <w:rFonts w:ascii="Garamond" w:hAnsi="Garamond"/>
        </w:rPr>
      </w:pPr>
      <w:r w:rsidRPr="006D7611">
        <w:rPr>
          <w:rFonts w:ascii="Garamond" w:hAnsi="Garamond"/>
          <w:b/>
        </w:rPr>
        <w:t>Név:</w:t>
      </w:r>
      <w:r>
        <w:rPr>
          <w:rFonts w:ascii="Garamond" w:hAnsi="Garamond"/>
          <w:b/>
        </w:rPr>
        <w:t xml:space="preserve"> Mihályfi László</w:t>
      </w:r>
      <w:r w:rsidRPr="006D7611">
        <w:rPr>
          <w:rFonts w:ascii="Garamond" w:hAnsi="Garamond"/>
        </w:rPr>
        <w:br/>
      </w:r>
      <w:r w:rsidRPr="000A1DC6">
        <w:rPr>
          <w:rFonts w:ascii="Garamond" w:hAnsi="Garamond"/>
          <w:b/>
        </w:rPr>
        <w:t>Elérhetőségei</w:t>
      </w:r>
      <w:r w:rsidRPr="006D7611">
        <w:rPr>
          <w:rFonts w:ascii="Garamond" w:hAnsi="Garamond"/>
        </w:rPr>
        <w:t xml:space="preserve"> (telefonszám, e-mail):</w:t>
      </w:r>
      <w:r w:rsidR="00B21004">
        <w:rPr>
          <w:rFonts w:ascii="Garamond" w:hAnsi="Garamond"/>
        </w:rPr>
        <w:t xml:space="preserve"> 06 88 508 240,</w:t>
      </w:r>
      <w:r w:rsidRPr="00B21004">
        <w:rPr>
          <w:rFonts w:ascii="Garamond" w:hAnsi="Garamond"/>
        </w:rPr>
        <w:t xml:space="preserve"> </w:t>
      </w:r>
      <w:hyperlink r:id="rId7" w:history="1">
        <w:r w:rsidR="00877269" w:rsidRPr="00B21004">
          <w:rPr>
            <w:rStyle w:val="Hiperhivatkozs"/>
            <w:rFonts w:ascii="Garamond" w:hAnsi="Garamond"/>
            <w:color w:val="auto"/>
            <w:u w:val="none"/>
          </w:rPr>
          <w:t>mihalyfi.laszlo@papaitk.hu</w:t>
        </w:r>
      </w:hyperlink>
    </w:p>
    <w:p w:rsidR="004406D4" w:rsidRDefault="004406D4" w:rsidP="004406D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406D4" w:rsidRDefault="004406D4" w:rsidP="004406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3.</w:t>
      </w:r>
      <w:r>
        <w:rPr>
          <w:rFonts w:ascii="Garamond" w:hAnsi="Garamond"/>
          <w:b/>
        </w:rPr>
        <w:tab/>
        <w:t xml:space="preserve">A Szervezet kötelezettségei, vállalásai: </w:t>
      </w:r>
    </w:p>
    <w:p w:rsidR="004406D4" w:rsidRDefault="004406D4" w:rsidP="004406D4">
      <w:pPr>
        <w:spacing w:before="240" w:after="240"/>
        <w:rPr>
          <w:rFonts w:ascii="Garamond" w:hAnsi="Garamond"/>
        </w:rPr>
      </w:pPr>
      <w:r w:rsidRPr="00B80A9F">
        <w:rPr>
          <w:rFonts w:ascii="Garamond" w:hAnsi="Garamond"/>
        </w:rPr>
        <w:t>Jelen megállapodás keretében a fogadó intézmény vállalja, hogy a</w:t>
      </w:r>
      <w:r w:rsidR="00634554">
        <w:rPr>
          <w:rFonts w:ascii="Garamond" w:hAnsi="Garamond"/>
        </w:rPr>
        <w:t>z Ajkai</w:t>
      </w:r>
      <w:r w:rsidRPr="00B80A9F">
        <w:rPr>
          <w:rFonts w:ascii="Garamond" w:hAnsi="Garamond"/>
        </w:rPr>
        <w:t xml:space="preserve"> Bródy Imre Gimnázium diákjai számára közösségi szolgálatra lehetőséget biztosít a </w:t>
      </w:r>
      <w:r w:rsidRPr="000A1DC6">
        <w:rPr>
          <w:rFonts w:ascii="Garamond" w:hAnsi="Garamond"/>
          <w:b/>
        </w:rPr>
        <w:t>következő tevékenységek</w:t>
      </w:r>
      <w:r w:rsidRPr="00B80A9F">
        <w:rPr>
          <w:rFonts w:ascii="Garamond" w:hAnsi="Garamond"/>
        </w:rPr>
        <w:t xml:space="preserve"> </w:t>
      </w:r>
      <w:r>
        <w:rPr>
          <w:rFonts w:ascii="Garamond" w:hAnsi="Garamond"/>
        </w:rPr>
        <w:t>valamelyikének a megvalósításával</w:t>
      </w:r>
      <w:r w:rsidRPr="00B80A9F">
        <w:rPr>
          <w:rFonts w:ascii="Garamond" w:hAnsi="Garamond"/>
        </w:rPr>
        <w:t xml:space="preserve">: </w:t>
      </w:r>
    </w:p>
    <w:p w:rsidR="004406D4" w:rsidRPr="0087595B" w:rsidRDefault="00456371" w:rsidP="004406D4">
      <w:pPr>
        <w:spacing w:before="240" w:after="240"/>
        <w:rPr>
          <w:rFonts w:ascii="Garamond" w:hAnsi="Garamond"/>
          <w:color w:val="FF0000"/>
        </w:rPr>
      </w:pPr>
      <w:r w:rsidRPr="0087595B">
        <w:rPr>
          <w:rFonts w:ascii="Garamond" w:hAnsi="Garamond"/>
          <w:color w:val="FF0000"/>
        </w:rPr>
        <w:t>-</w:t>
      </w:r>
      <w:r w:rsidR="0087595B">
        <w:rPr>
          <w:rFonts w:ascii="Garamond" w:hAnsi="Garamond"/>
          <w:color w:val="FF0000"/>
        </w:rPr>
        <w:t xml:space="preserve"> </w:t>
      </w:r>
      <w:r w:rsidR="0087595B">
        <w:rPr>
          <w:rFonts w:ascii="Garamond" w:hAnsi="Garamond"/>
          <w:color w:val="FF0000"/>
        </w:rPr>
        <w:tab/>
      </w:r>
      <w:bookmarkStart w:id="1" w:name="_GoBack"/>
      <w:bookmarkEnd w:id="1"/>
    </w:p>
    <w:p w:rsidR="00456371" w:rsidRPr="0087595B" w:rsidRDefault="00456371" w:rsidP="004406D4">
      <w:pPr>
        <w:spacing w:before="240" w:after="240"/>
        <w:rPr>
          <w:rFonts w:ascii="Garamond" w:hAnsi="Garamond"/>
          <w:color w:val="FF0000"/>
        </w:rPr>
      </w:pPr>
      <w:r w:rsidRPr="0087595B">
        <w:rPr>
          <w:rFonts w:ascii="Garamond" w:hAnsi="Garamond"/>
          <w:color w:val="FF0000"/>
        </w:rPr>
        <w:t>-</w:t>
      </w:r>
    </w:p>
    <w:p w:rsidR="00456371" w:rsidRPr="0087595B" w:rsidRDefault="00456371" w:rsidP="004406D4">
      <w:pPr>
        <w:spacing w:before="240" w:after="240"/>
        <w:rPr>
          <w:rFonts w:ascii="Garamond" w:hAnsi="Garamond"/>
          <w:color w:val="FF0000"/>
        </w:rPr>
      </w:pPr>
      <w:r w:rsidRPr="0087595B">
        <w:rPr>
          <w:rFonts w:ascii="Garamond" w:hAnsi="Garamond"/>
          <w:color w:val="FF0000"/>
        </w:rPr>
        <w:t>-</w:t>
      </w:r>
    </w:p>
    <w:p w:rsidR="004406D4" w:rsidRPr="0035165A" w:rsidRDefault="004406D4" w:rsidP="004406D4">
      <w:pPr>
        <w:spacing w:before="240" w:after="240"/>
        <w:rPr>
          <w:rFonts w:ascii="Garamond" w:hAnsi="Garamond"/>
        </w:rPr>
      </w:pPr>
    </w:p>
    <w:p w:rsidR="00456371" w:rsidRPr="00663027" w:rsidRDefault="004406D4" w:rsidP="004406D4">
      <w:pPr>
        <w:pStyle w:val="Listaszerbekezds"/>
        <w:numPr>
          <w:ilvl w:val="0"/>
          <w:numId w:val="2"/>
        </w:numPr>
        <w:spacing w:before="240" w:after="240"/>
        <w:rPr>
          <w:rFonts w:ascii="Garamond" w:hAnsi="Garamond"/>
          <w:color w:val="FF0000"/>
        </w:rPr>
      </w:pPr>
      <w:r w:rsidRPr="00663027">
        <w:rPr>
          <w:rFonts w:ascii="Garamond" w:hAnsi="Garamond"/>
          <w:color w:val="FF0000"/>
        </w:rPr>
        <w:t xml:space="preserve">A Szervezet által vállalt </w:t>
      </w:r>
      <w:r w:rsidRPr="00663027">
        <w:rPr>
          <w:rFonts w:ascii="Garamond" w:hAnsi="Garamond"/>
          <w:b/>
          <w:color w:val="FF0000"/>
        </w:rPr>
        <w:t>tanulók száma</w:t>
      </w:r>
      <w:r w:rsidR="00B2180A" w:rsidRPr="00663027">
        <w:rPr>
          <w:rFonts w:ascii="Garamond" w:hAnsi="Garamond"/>
          <w:color w:val="FF0000"/>
        </w:rPr>
        <w:t>:</w:t>
      </w:r>
      <w:r w:rsidRPr="00663027">
        <w:rPr>
          <w:rFonts w:ascii="Garamond" w:hAnsi="Garamond"/>
          <w:color w:val="FF0000"/>
        </w:rPr>
        <w:t xml:space="preserve"> </w:t>
      </w:r>
    </w:p>
    <w:p w:rsidR="004406D4" w:rsidRPr="00663027" w:rsidRDefault="00456371" w:rsidP="004406D4">
      <w:pPr>
        <w:pStyle w:val="Listaszerbekezds"/>
        <w:numPr>
          <w:ilvl w:val="0"/>
          <w:numId w:val="2"/>
        </w:numPr>
        <w:spacing w:before="240" w:after="240"/>
        <w:rPr>
          <w:rFonts w:ascii="Garamond" w:hAnsi="Garamond"/>
          <w:color w:val="FF0000"/>
        </w:rPr>
      </w:pPr>
      <w:r w:rsidRPr="00663027">
        <w:rPr>
          <w:rFonts w:ascii="Garamond" w:hAnsi="Garamond"/>
          <w:color w:val="FF0000"/>
        </w:rPr>
        <w:t xml:space="preserve">A </w:t>
      </w:r>
      <w:r w:rsidR="004406D4" w:rsidRPr="00663027">
        <w:rPr>
          <w:rFonts w:ascii="Garamond" w:hAnsi="Garamond"/>
          <w:color w:val="FF0000"/>
        </w:rPr>
        <w:t xml:space="preserve">Szervezet által biztosított </w:t>
      </w:r>
      <w:r w:rsidR="004406D4" w:rsidRPr="00663027">
        <w:rPr>
          <w:rFonts w:ascii="Garamond" w:hAnsi="Garamond"/>
          <w:b/>
          <w:color w:val="FF0000"/>
        </w:rPr>
        <w:t>alkalmak száma</w:t>
      </w:r>
      <w:r w:rsidR="00B2180A" w:rsidRPr="00663027">
        <w:rPr>
          <w:rFonts w:ascii="Garamond" w:hAnsi="Garamond"/>
          <w:color w:val="FF0000"/>
        </w:rPr>
        <w:t xml:space="preserve"> </w:t>
      </w:r>
      <w:r w:rsidR="00C72799" w:rsidRPr="00663027">
        <w:rPr>
          <w:rFonts w:ascii="Garamond" w:hAnsi="Garamond"/>
          <w:color w:val="FF0000"/>
        </w:rPr>
        <w:t>(</w:t>
      </w:r>
      <w:r w:rsidR="00B2180A" w:rsidRPr="00663027">
        <w:rPr>
          <w:rFonts w:ascii="Garamond" w:hAnsi="Garamond"/>
          <w:color w:val="FF0000"/>
        </w:rPr>
        <w:t>1-3 óra/</w:t>
      </w:r>
      <w:r w:rsidR="00B21004">
        <w:rPr>
          <w:rFonts w:ascii="Garamond" w:hAnsi="Garamond"/>
          <w:color w:val="FF0000"/>
        </w:rPr>
        <w:t xml:space="preserve"> </w:t>
      </w:r>
      <w:proofErr w:type="gramStart"/>
      <w:r w:rsidR="00B2180A" w:rsidRPr="00663027">
        <w:rPr>
          <w:rFonts w:ascii="Garamond" w:hAnsi="Garamond"/>
          <w:color w:val="FF0000"/>
        </w:rPr>
        <w:t>alkalom</w:t>
      </w:r>
      <w:r w:rsidR="00663027" w:rsidRPr="00663027">
        <w:rPr>
          <w:rFonts w:ascii="Garamond" w:hAnsi="Garamond"/>
          <w:color w:val="FF0000"/>
        </w:rPr>
        <w:t xml:space="preserve"> tanítási</w:t>
      </w:r>
      <w:proofErr w:type="gramEnd"/>
      <w:r w:rsidR="00663027" w:rsidRPr="00663027">
        <w:rPr>
          <w:rFonts w:ascii="Garamond" w:hAnsi="Garamond"/>
          <w:color w:val="FF0000"/>
        </w:rPr>
        <w:t xml:space="preserve"> időben</w:t>
      </w:r>
      <w:r w:rsidR="00C72799" w:rsidRPr="00663027">
        <w:rPr>
          <w:rFonts w:ascii="Garamond" w:hAnsi="Garamond"/>
          <w:color w:val="FF0000"/>
        </w:rPr>
        <w:t>)</w:t>
      </w:r>
      <w:r w:rsidRPr="00663027">
        <w:rPr>
          <w:rFonts w:ascii="Garamond" w:hAnsi="Garamond"/>
          <w:color w:val="FF0000"/>
        </w:rPr>
        <w:t>:</w:t>
      </w:r>
      <w:r w:rsidR="004406D4" w:rsidRPr="00663027">
        <w:rPr>
          <w:rFonts w:ascii="Garamond" w:hAnsi="Garamond"/>
          <w:color w:val="FF0000"/>
        </w:rPr>
        <w:t xml:space="preserve">  </w:t>
      </w:r>
      <w:r w:rsidR="00663027" w:rsidRPr="00663027">
        <w:rPr>
          <w:rFonts w:ascii="Garamond" w:hAnsi="Garamond"/>
          <w:color w:val="FF0000"/>
        </w:rPr>
        <w:br/>
        <w:t xml:space="preserve"> </w:t>
      </w:r>
      <w:r w:rsidR="00663027" w:rsidRPr="00663027">
        <w:rPr>
          <w:rFonts w:ascii="Garamond" w:hAnsi="Garamond"/>
          <w:color w:val="FF0000"/>
        </w:rPr>
        <w:tab/>
      </w:r>
      <w:r w:rsidR="00663027" w:rsidRPr="00663027">
        <w:rPr>
          <w:rFonts w:ascii="Garamond" w:hAnsi="Garamond"/>
          <w:color w:val="FF0000"/>
        </w:rPr>
        <w:tab/>
      </w:r>
      <w:r w:rsidR="00663027" w:rsidRPr="00663027">
        <w:rPr>
          <w:rFonts w:ascii="Garamond" w:hAnsi="Garamond"/>
          <w:color w:val="FF0000"/>
        </w:rPr>
        <w:tab/>
      </w:r>
      <w:r w:rsidR="00663027" w:rsidRPr="00663027">
        <w:rPr>
          <w:rFonts w:ascii="Garamond" w:hAnsi="Garamond"/>
          <w:color w:val="FF0000"/>
        </w:rPr>
        <w:tab/>
      </w:r>
      <w:r w:rsidR="00663027" w:rsidRPr="00663027">
        <w:rPr>
          <w:rFonts w:ascii="Garamond" w:hAnsi="Garamond"/>
          <w:color w:val="FF0000"/>
        </w:rPr>
        <w:tab/>
      </w:r>
      <w:r w:rsidR="00663027" w:rsidRPr="00663027">
        <w:rPr>
          <w:rFonts w:ascii="Garamond" w:hAnsi="Garamond"/>
          <w:color w:val="FF0000"/>
        </w:rPr>
        <w:tab/>
        <w:t xml:space="preserve"> (1-5 óra/alkalom tanítási időn kívül):</w:t>
      </w:r>
    </w:p>
    <w:p w:rsidR="004406D4" w:rsidRPr="00663027" w:rsidRDefault="004406D4" w:rsidP="004406D4">
      <w:pPr>
        <w:pStyle w:val="Listaszerbekezds"/>
        <w:numPr>
          <w:ilvl w:val="0"/>
          <w:numId w:val="2"/>
        </w:numPr>
        <w:spacing w:before="240" w:after="240"/>
        <w:rPr>
          <w:rFonts w:ascii="Garamond" w:hAnsi="Garamond"/>
          <w:color w:val="FF0000"/>
        </w:rPr>
      </w:pPr>
      <w:r w:rsidRPr="00663027">
        <w:rPr>
          <w:rFonts w:ascii="Garamond" w:hAnsi="Garamond"/>
          <w:color w:val="FF0000"/>
        </w:rPr>
        <w:t xml:space="preserve">A Szervezet által biztosított </w:t>
      </w:r>
      <w:r w:rsidRPr="00663027">
        <w:rPr>
          <w:rFonts w:ascii="Garamond" w:hAnsi="Garamond"/>
          <w:b/>
          <w:color w:val="FF0000"/>
        </w:rPr>
        <w:t>alkalmak gyakorisága</w:t>
      </w:r>
      <w:r w:rsidR="00B2180A" w:rsidRPr="00663027">
        <w:rPr>
          <w:rFonts w:ascii="Garamond" w:hAnsi="Garamond"/>
          <w:color w:val="FF0000"/>
        </w:rPr>
        <w:t xml:space="preserve">: </w:t>
      </w:r>
      <w:r w:rsidR="00663027">
        <w:rPr>
          <w:rFonts w:ascii="Garamond" w:hAnsi="Garamond"/>
          <w:color w:val="FF0000"/>
        </w:rPr>
        <w:tab/>
      </w:r>
      <w:r w:rsidR="00B2180A" w:rsidRPr="00663027">
        <w:rPr>
          <w:rFonts w:ascii="Garamond" w:hAnsi="Garamond"/>
          <w:color w:val="FF0000"/>
        </w:rPr>
        <w:t>hetente</w:t>
      </w:r>
      <w:r w:rsidR="00456371" w:rsidRPr="00663027">
        <w:rPr>
          <w:rFonts w:ascii="Garamond" w:hAnsi="Garamond"/>
          <w:color w:val="FF0000"/>
        </w:rPr>
        <w:t>/havonta</w:t>
      </w:r>
    </w:p>
    <w:p w:rsidR="004406D4" w:rsidRDefault="004406D4" w:rsidP="004406D4">
      <w:pPr>
        <w:pStyle w:val="Listaszerbekezds"/>
        <w:spacing w:before="240" w:after="240"/>
        <w:rPr>
          <w:rFonts w:ascii="Garamond" w:hAnsi="Garamond"/>
        </w:rPr>
      </w:pPr>
    </w:p>
    <w:p w:rsidR="004406D4" w:rsidRPr="00513205" w:rsidRDefault="004406D4" w:rsidP="004406D4">
      <w:pPr>
        <w:spacing w:before="240" w:after="240"/>
        <w:rPr>
          <w:rFonts w:ascii="Garamond" w:hAnsi="Garamond"/>
          <w:b/>
          <w:i/>
        </w:rPr>
      </w:pPr>
      <w:r w:rsidRPr="00513205">
        <w:rPr>
          <w:rFonts w:ascii="Garamond" w:hAnsi="Garamond"/>
          <w:b/>
          <w:i/>
        </w:rPr>
        <w:t>Továbbá:</w:t>
      </w:r>
    </w:p>
    <w:p w:rsidR="004406D4" w:rsidRDefault="004406D4" w:rsidP="004406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(1) A fogadó szervezet köteles biztosítani:</w:t>
      </w:r>
    </w:p>
    <w:p w:rsidR="004406D4" w:rsidRDefault="004406D4" w:rsidP="004406D4">
      <w:pPr>
        <w:ind w:left="720" w:hanging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 az egészséget nem veszélyeztető és biztonságos tevékenységhez szükséges feltételeket,</w:t>
      </w:r>
    </w:p>
    <w:p w:rsidR="004406D4" w:rsidRDefault="004406D4" w:rsidP="004406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4406D4" w:rsidRDefault="004406D4" w:rsidP="004406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:rsidR="004406D4" w:rsidRDefault="004406D4" w:rsidP="004406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a </w:t>
      </w:r>
      <w:proofErr w:type="spellStart"/>
      <w:r>
        <w:rPr>
          <w:rFonts w:ascii="Garamond" w:hAnsi="Garamond"/>
        </w:rPr>
        <w:t>tizennyolcadik</w:t>
      </w:r>
      <w:proofErr w:type="spellEnd"/>
      <w:r>
        <w:rPr>
          <w:rFonts w:ascii="Garamond" w:hAnsi="Garamond"/>
        </w:rPr>
        <w:t xml:space="preserve"> életévét be nem töltött tanuló, illetve a korlátozottan cselekvőképes nagykorú tanuló esetén a közösségi szolgálati tevékenység folyamatos, szakszerű felügyeletét.</w:t>
      </w:r>
    </w:p>
    <w:p w:rsidR="004406D4" w:rsidRDefault="004406D4" w:rsidP="004406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(2)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4406D4" w:rsidRDefault="004406D4" w:rsidP="004406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4406D4" w:rsidRDefault="004406D4" w:rsidP="004406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:rsidR="004406D4" w:rsidRDefault="004406D4" w:rsidP="004406D4">
      <w:pPr>
        <w:ind w:left="720" w:hanging="24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a testi sérüléséből, illetve egészségkárosodásából eredő kára, </w:t>
      </w:r>
    </w:p>
    <w:p w:rsidR="004406D4" w:rsidRDefault="004406D4" w:rsidP="004406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4259DE" w:rsidRDefault="004259DE" w:rsidP="004406D4">
      <w:pPr>
        <w:spacing w:before="240" w:after="240"/>
        <w:rPr>
          <w:rFonts w:ascii="Garamond" w:hAnsi="Garamond"/>
          <w:b/>
          <w:color w:val="FF0000"/>
        </w:rPr>
      </w:pPr>
    </w:p>
    <w:p w:rsidR="00456371" w:rsidRPr="00663027" w:rsidRDefault="004406D4" w:rsidP="004406D4">
      <w:pPr>
        <w:spacing w:before="240" w:after="240"/>
        <w:rPr>
          <w:rFonts w:ascii="Garamond" w:hAnsi="Garamond"/>
          <w:color w:val="FF0000"/>
        </w:rPr>
      </w:pPr>
      <w:r w:rsidRPr="00663027">
        <w:rPr>
          <w:rFonts w:ascii="Garamond" w:hAnsi="Garamond"/>
          <w:b/>
          <w:color w:val="FF0000"/>
        </w:rPr>
        <w:t>A közösségi szolgálat helye:</w:t>
      </w:r>
      <w:r w:rsidR="00B2180A" w:rsidRPr="00663027">
        <w:rPr>
          <w:rFonts w:ascii="Garamond" w:hAnsi="Garamond"/>
          <w:color w:val="FF0000"/>
        </w:rPr>
        <w:t xml:space="preserve"> </w:t>
      </w:r>
    </w:p>
    <w:p w:rsidR="004406D4" w:rsidRPr="00663027" w:rsidRDefault="004406D4" w:rsidP="004406D4">
      <w:pPr>
        <w:spacing w:before="240" w:after="240"/>
        <w:rPr>
          <w:rFonts w:ascii="Garamond" w:hAnsi="Garamond"/>
          <w:b/>
          <w:color w:val="FF0000"/>
        </w:rPr>
      </w:pPr>
      <w:r w:rsidRPr="00663027">
        <w:rPr>
          <w:rFonts w:ascii="Garamond" w:hAnsi="Garamond"/>
          <w:b/>
          <w:color w:val="FF0000"/>
        </w:rPr>
        <w:t xml:space="preserve">A Szervezet képviselője: </w:t>
      </w:r>
    </w:p>
    <w:p w:rsidR="00B2180A" w:rsidRPr="00663027" w:rsidRDefault="004406D4" w:rsidP="00B2180A">
      <w:pPr>
        <w:spacing w:before="240" w:after="240"/>
        <w:rPr>
          <w:rFonts w:ascii="Garamond" w:hAnsi="Garamond"/>
          <w:color w:val="FF0000"/>
        </w:rPr>
      </w:pPr>
      <w:r w:rsidRPr="00663027">
        <w:rPr>
          <w:rFonts w:ascii="Garamond" w:hAnsi="Garamond"/>
          <w:b/>
          <w:color w:val="FF0000"/>
        </w:rPr>
        <w:t xml:space="preserve">A </w:t>
      </w:r>
      <w:proofErr w:type="gramStart"/>
      <w:r w:rsidRPr="00663027">
        <w:rPr>
          <w:rFonts w:ascii="Garamond" w:hAnsi="Garamond"/>
          <w:b/>
          <w:color w:val="FF0000"/>
        </w:rPr>
        <w:t>mentor</w:t>
      </w:r>
      <w:proofErr w:type="gramEnd"/>
      <w:r w:rsidRPr="00663027">
        <w:rPr>
          <w:rFonts w:ascii="Garamond" w:hAnsi="Garamond"/>
          <w:b/>
          <w:color w:val="FF0000"/>
        </w:rPr>
        <w:t xml:space="preserve"> neve és elérhetősége (e-mail, telefon):</w:t>
      </w:r>
      <w:r w:rsidR="00B2180A" w:rsidRPr="00663027">
        <w:rPr>
          <w:rFonts w:ascii="Garamond" w:hAnsi="Garamond"/>
          <w:color w:val="FF0000"/>
        </w:rPr>
        <w:t xml:space="preserve"> </w:t>
      </w:r>
    </w:p>
    <w:p w:rsidR="004406D4" w:rsidRPr="00663027" w:rsidRDefault="004406D4" w:rsidP="004406D4">
      <w:pPr>
        <w:spacing w:before="240" w:after="240"/>
        <w:rPr>
          <w:rFonts w:ascii="Garamond" w:hAnsi="Garamond"/>
          <w:b/>
          <w:color w:val="FF0000"/>
        </w:rPr>
      </w:pPr>
      <w:r w:rsidRPr="00663027">
        <w:rPr>
          <w:rFonts w:ascii="Garamond" w:hAnsi="Garamond"/>
          <w:b/>
          <w:color w:val="FF0000"/>
        </w:rPr>
        <w:t>A közösségi tevékenységet igazoló személy:</w:t>
      </w:r>
      <w:r w:rsidR="00B2180A" w:rsidRPr="00663027">
        <w:rPr>
          <w:rFonts w:ascii="Garamond" w:hAnsi="Garamond"/>
          <w:color w:val="FF0000"/>
        </w:rPr>
        <w:t xml:space="preserve"> </w:t>
      </w:r>
    </w:p>
    <w:p w:rsidR="004406D4" w:rsidRPr="006D7611" w:rsidRDefault="004406D4" w:rsidP="004406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A </w:t>
      </w:r>
      <w:proofErr w:type="gramStart"/>
      <w:r>
        <w:rPr>
          <w:rFonts w:ascii="Garamond" w:hAnsi="Garamond"/>
          <w:b/>
        </w:rPr>
        <w:t>mentor</w:t>
      </w:r>
      <w:proofErr w:type="gramEnd"/>
      <w:r>
        <w:rPr>
          <w:rFonts w:ascii="Garamond" w:hAnsi="Garamond"/>
          <w:b/>
        </w:rPr>
        <w:t xml:space="preserve"> feladatköre:</w:t>
      </w:r>
      <w:r w:rsidRPr="006D7611">
        <w:rPr>
          <w:rFonts w:ascii="Garamond" w:hAnsi="Garamond"/>
        </w:rPr>
        <w:t xml:space="preserve"> a tanulók tájékoztatása és felkészítése a Szervezetnél végzendő </w:t>
      </w:r>
      <w:r>
        <w:rPr>
          <w:rFonts w:ascii="Garamond" w:hAnsi="Garamond"/>
        </w:rPr>
        <w:t>fe</w:t>
      </w:r>
      <w:r w:rsidRPr="006D7611">
        <w:rPr>
          <w:rFonts w:ascii="Garamond" w:hAnsi="Garamond"/>
        </w:rPr>
        <w:t>ladatokra</w:t>
      </w:r>
      <w:r>
        <w:rPr>
          <w:rFonts w:ascii="Garamond" w:hAnsi="Garamond"/>
        </w:rPr>
        <w:t xml:space="preserve">, a feladat elvégzésének koordinálása, felügyelete, adminisztrációja (a tanulóval együtt) </w:t>
      </w:r>
    </w:p>
    <w:p w:rsidR="004406D4" w:rsidRDefault="004406D4" w:rsidP="004406D4">
      <w:pPr>
        <w:rPr>
          <w:rFonts w:ascii="Garamond" w:hAnsi="Garamond"/>
        </w:rPr>
      </w:pPr>
    </w:p>
    <w:p w:rsidR="004406D4" w:rsidRDefault="004406D4" w:rsidP="004406D4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:rsidR="004406D4" w:rsidRDefault="004406D4" w:rsidP="004406D4">
      <w:pPr>
        <w:rPr>
          <w:rFonts w:ascii="Garamond" w:hAnsi="Garamond"/>
        </w:rPr>
      </w:pPr>
    </w:p>
    <w:p w:rsidR="004406D4" w:rsidRPr="00B21004" w:rsidRDefault="00B21004" w:rsidP="004406D4">
      <w:pPr>
        <w:spacing w:before="360" w:after="24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Ajka,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406D4">
        <w:tc>
          <w:tcPr>
            <w:tcW w:w="4606" w:type="dxa"/>
          </w:tcPr>
          <w:p w:rsidR="004406D4" w:rsidRDefault="00F62DD6" w:rsidP="003D17A9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Mihályfi László intézményvezető</w:t>
            </w:r>
          </w:p>
        </w:tc>
        <w:tc>
          <w:tcPr>
            <w:tcW w:w="4606" w:type="dxa"/>
          </w:tcPr>
          <w:p w:rsidR="004406D4" w:rsidRDefault="004406D4" w:rsidP="004D5338">
            <w:pPr>
              <w:spacing w:before="1080"/>
              <w:jc w:val="center"/>
              <w:rPr>
                <w:rFonts w:ascii="Garamond" w:hAnsi="Garamond"/>
              </w:rPr>
            </w:pPr>
          </w:p>
        </w:tc>
      </w:tr>
      <w:tr w:rsidR="004406D4">
        <w:tc>
          <w:tcPr>
            <w:tcW w:w="4606" w:type="dxa"/>
          </w:tcPr>
          <w:p w:rsidR="004406D4" w:rsidRDefault="004406D4" w:rsidP="0066302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az </w:t>
            </w:r>
            <w:r w:rsidR="00663027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skola részéről</w:t>
            </w:r>
          </w:p>
        </w:tc>
        <w:tc>
          <w:tcPr>
            <w:tcW w:w="4606" w:type="dxa"/>
          </w:tcPr>
          <w:p w:rsidR="004406D4" w:rsidRDefault="004406D4" w:rsidP="003D17A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:rsidR="004406D4" w:rsidRDefault="004406D4" w:rsidP="004406D4"/>
    <w:p w:rsidR="003D17A9" w:rsidRDefault="003D17A9"/>
    <w:sectPr w:rsidR="003D17A9" w:rsidSect="003D17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4D" w:rsidRDefault="0000304D">
      <w:r>
        <w:separator/>
      </w:r>
    </w:p>
  </w:endnote>
  <w:endnote w:type="continuationSeparator" w:id="0">
    <w:p w:rsidR="0000304D" w:rsidRDefault="0000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A9" w:rsidRDefault="00AC770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58C">
      <w:rPr>
        <w:noProof/>
      </w:rPr>
      <w:t>3</w:t>
    </w:r>
    <w:r>
      <w:rPr>
        <w:noProof/>
      </w:rPr>
      <w:fldChar w:fldCharType="end"/>
    </w:r>
  </w:p>
  <w:p w:rsidR="003D17A9" w:rsidRDefault="003D17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4D" w:rsidRDefault="0000304D">
      <w:r>
        <w:separator/>
      </w:r>
    </w:p>
  </w:footnote>
  <w:footnote w:type="continuationSeparator" w:id="0">
    <w:p w:rsidR="0000304D" w:rsidRDefault="0000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C2"/>
    <w:multiLevelType w:val="hybridMultilevel"/>
    <w:tmpl w:val="B74A4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104E"/>
    <w:multiLevelType w:val="hybridMultilevel"/>
    <w:tmpl w:val="15D60720"/>
    <w:lvl w:ilvl="0" w:tplc="1714CE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74D9"/>
    <w:multiLevelType w:val="hybridMultilevel"/>
    <w:tmpl w:val="E5A21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26"/>
    <w:rsid w:val="0000304D"/>
    <w:rsid w:val="000E358C"/>
    <w:rsid w:val="000F57F2"/>
    <w:rsid w:val="00126490"/>
    <w:rsid w:val="00144467"/>
    <w:rsid w:val="00194F35"/>
    <w:rsid w:val="00253EEE"/>
    <w:rsid w:val="00286892"/>
    <w:rsid w:val="002E0D26"/>
    <w:rsid w:val="00325526"/>
    <w:rsid w:val="00357858"/>
    <w:rsid w:val="003761F5"/>
    <w:rsid w:val="0038641A"/>
    <w:rsid w:val="003D17A9"/>
    <w:rsid w:val="003F68FC"/>
    <w:rsid w:val="004259DE"/>
    <w:rsid w:val="00434B19"/>
    <w:rsid w:val="004406D4"/>
    <w:rsid w:val="00456371"/>
    <w:rsid w:val="004779A1"/>
    <w:rsid w:val="004C1AA7"/>
    <w:rsid w:val="004D5338"/>
    <w:rsid w:val="004F4DE6"/>
    <w:rsid w:val="00550B5D"/>
    <w:rsid w:val="005E23D8"/>
    <w:rsid w:val="00625585"/>
    <w:rsid w:val="006258FA"/>
    <w:rsid w:val="00634554"/>
    <w:rsid w:val="00663027"/>
    <w:rsid w:val="00753DDC"/>
    <w:rsid w:val="00766319"/>
    <w:rsid w:val="007C59C9"/>
    <w:rsid w:val="0087595B"/>
    <w:rsid w:val="00877269"/>
    <w:rsid w:val="008E6E25"/>
    <w:rsid w:val="008F1B22"/>
    <w:rsid w:val="00922D52"/>
    <w:rsid w:val="00953572"/>
    <w:rsid w:val="009608EF"/>
    <w:rsid w:val="0096773B"/>
    <w:rsid w:val="009A4B76"/>
    <w:rsid w:val="009F3F73"/>
    <w:rsid w:val="00A8140F"/>
    <w:rsid w:val="00AC7707"/>
    <w:rsid w:val="00B21004"/>
    <w:rsid w:val="00B2180A"/>
    <w:rsid w:val="00B476B2"/>
    <w:rsid w:val="00B87ECA"/>
    <w:rsid w:val="00B926F4"/>
    <w:rsid w:val="00BB456C"/>
    <w:rsid w:val="00BC3E56"/>
    <w:rsid w:val="00C51889"/>
    <w:rsid w:val="00C72799"/>
    <w:rsid w:val="00D256E6"/>
    <w:rsid w:val="00DC63E9"/>
    <w:rsid w:val="00E0058D"/>
    <w:rsid w:val="00E359F5"/>
    <w:rsid w:val="00EA6FF6"/>
    <w:rsid w:val="00F23DFA"/>
    <w:rsid w:val="00F62DD6"/>
    <w:rsid w:val="00FA30EF"/>
    <w:rsid w:val="00FF145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B1C72-7B75-417D-814D-A9B3F75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06D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D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406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06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40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halyfi.laszlo@papait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K&#246;z&#246;ss&#233;gi%20szolg&#225;lat\Megallapoda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Megallapodas</Template>
  <TotalTime>5</TotalTime>
  <Pages>3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mailto:mihalyfi@brody-ajka.sulinet.hu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terem3</dc:creator>
  <cp:keywords/>
  <cp:lastModifiedBy>Bándi Veronika</cp:lastModifiedBy>
  <cp:revision>5</cp:revision>
  <cp:lastPrinted>2013-06-12T09:11:00Z</cp:lastPrinted>
  <dcterms:created xsi:type="dcterms:W3CDTF">2019-11-22T08:59:00Z</dcterms:created>
  <dcterms:modified xsi:type="dcterms:W3CDTF">2021-09-29T06:55:00Z</dcterms:modified>
</cp:coreProperties>
</file>